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FE" w:rsidRPr="002D747B" w:rsidRDefault="004425FE">
      <w:pPr>
        <w:overflowPunct w:val="0"/>
      </w:pPr>
      <w:bookmarkStart w:id="0" w:name="_GoBack"/>
      <w:bookmarkEnd w:id="0"/>
      <w:r w:rsidRPr="002D747B">
        <w:rPr>
          <w:rFonts w:hint="eastAsia"/>
        </w:rPr>
        <w:t>様式第</w:t>
      </w:r>
      <w:r w:rsidR="00646A53">
        <w:rPr>
          <w:rFonts w:hint="eastAsia"/>
        </w:rPr>
        <w:t>１４</w:t>
      </w:r>
      <w:r w:rsidRPr="002D747B">
        <w:rPr>
          <w:rFonts w:hint="eastAsia"/>
        </w:rPr>
        <w:t>号</w:t>
      </w:r>
      <w:r w:rsidRPr="002D747B">
        <w:t>(</w:t>
      </w:r>
      <w:r w:rsidRPr="002D747B">
        <w:rPr>
          <w:rFonts w:hint="eastAsia"/>
        </w:rPr>
        <w:t>第</w:t>
      </w:r>
      <w:r w:rsidR="00646A53">
        <w:rPr>
          <w:rFonts w:hint="eastAsia"/>
        </w:rPr>
        <w:t>８</w:t>
      </w:r>
      <w:r w:rsidRPr="002D747B">
        <w:rPr>
          <w:rFonts w:hint="eastAsia"/>
        </w:rPr>
        <w:t>条関係</w:t>
      </w:r>
      <w:r w:rsidRPr="002D747B">
        <w:t>)</w:t>
      </w:r>
    </w:p>
    <w:p w:rsidR="004425FE" w:rsidRPr="002D747B" w:rsidRDefault="004425FE">
      <w:pPr>
        <w:overflowPunct w:val="0"/>
        <w:spacing w:after="120"/>
        <w:jc w:val="center"/>
      </w:pPr>
      <w:r>
        <w:rPr>
          <w:rFonts w:hint="eastAsia"/>
          <w:spacing w:val="53"/>
        </w:rPr>
        <w:t>予防規程軽微な変更届出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2208"/>
        <w:gridCol w:w="1464"/>
        <w:gridCol w:w="2199"/>
      </w:tblGrid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3055"/>
        </w:trPr>
        <w:tc>
          <w:tcPr>
            <w:tcW w:w="8511" w:type="dxa"/>
            <w:gridSpan w:val="5"/>
          </w:tcPr>
          <w:p w:rsidR="004425FE" w:rsidRPr="002D747B" w:rsidRDefault="004425FE">
            <w:pPr>
              <w:overflowPunct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425FE" w:rsidRPr="002D747B" w:rsidRDefault="004425FE">
            <w:pPr>
              <w:overflowPunct w:val="0"/>
            </w:pPr>
          </w:p>
          <w:p w:rsidR="004425FE" w:rsidRPr="002D747B" w:rsidRDefault="004425FE">
            <w:pPr>
              <w:overflowPunct w:val="0"/>
            </w:pPr>
          </w:p>
          <w:p w:rsidR="004425FE" w:rsidRPr="002D747B" w:rsidRDefault="004425FE">
            <w:pPr>
              <w:overflowPunct w:val="0"/>
            </w:pPr>
            <w:r>
              <w:rPr>
                <w:rFonts w:hint="eastAsia"/>
              </w:rPr>
              <w:t xml:space="preserve">　松浦市長　　　　　　　　　　様</w:t>
            </w:r>
          </w:p>
          <w:p w:rsidR="004425FE" w:rsidRPr="002D747B" w:rsidRDefault="004425FE">
            <w:pPr>
              <w:overflowPunct w:val="0"/>
            </w:pPr>
          </w:p>
          <w:p w:rsidR="004425FE" w:rsidRPr="002D747B" w:rsidRDefault="004425FE">
            <w:pPr>
              <w:overflowPunct w:val="0"/>
            </w:pPr>
          </w:p>
          <w:p w:rsidR="004425FE" w:rsidRPr="002D747B" w:rsidRDefault="004425FE">
            <w:pPr>
              <w:overflowPunct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425FE" w:rsidRPr="002D747B" w:rsidRDefault="004425FE">
            <w:pPr>
              <w:overflowPunct w:val="0"/>
            </w:pPr>
          </w:p>
          <w:p w:rsidR="004425FE" w:rsidRDefault="004425FE" w:rsidP="004E2B77">
            <w:pPr>
              <w:overflowPunct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1359B6">
              <w:rPr>
                <w:rFonts w:hint="eastAsia"/>
              </w:rPr>
              <w:t xml:space="preserve">　　　　　　　</w:t>
            </w:r>
            <w:r w:rsidR="007A5D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320" w:type="dxa"/>
            <w:vMerge w:val="restart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20" w:type="dxa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71" w:type="dxa"/>
            <w:gridSpan w:val="3"/>
            <w:vAlign w:val="center"/>
          </w:tcPr>
          <w:p w:rsidR="004425FE" w:rsidRDefault="004425FE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320" w:type="dxa"/>
            <w:vMerge/>
          </w:tcPr>
          <w:p w:rsidR="004425FE" w:rsidRDefault="004425FE"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71" w:type="dxa"/>
            <w:gridSpan w:val="3"/>
          </w:tcPr>
          <w:p w:rsidR="004425FE" w:rsidRPr="002D747B" w:rsidRDefault="004425FE">
            <w:pPr>
              <w:overflowPunct w:val="0"/>
            </w:pPr>
            <w:r w:rsidRPr="002D747B">
              <w:rPr>
                <w:rFonts w:hint="eastAsia"/>
              </w:rPr>
              <w:t xml:space="preserve">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71" w:type="dxa"/>
            <w:gridSpan w:val="3"/>
          </w:tcPr>
          <w:p w:rsidR="004425FE" w:rsidRPr="002D747B" w:rsidRDefault="004425FE">
            <w:pPr>
              <w:overflowPunct w:val="0"/>
            </w:pPr>
            <w:r w:rsidRPr="002D747B">
              <w:rPr>
                <w:rFonts w:hint="eastAsia"/>
              </w:rPr>
              <w:t xml:space="preserve">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8" w:type="dxa"/>
          </w:tcPr>
          <w:p w:rsidR="004425FE" w:rsidRPr="002D747B" w:rsidRDefault="004425FE">
            <w:pPr>
              <w:overflowPunct w:val="0"/>
            </w:pPr>
            <w:r w:rsidRPr="002D747B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  <w:spacing w:val="21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99" w:type="dxa"/>
          </w:tcPr>
          <w:p w:rsidR="004425FE" w:rsidRPr="002D747B" w:rsidRDefault="004425FE">
            <w:pPr>
              <w:overflowPunct w:val="0"/>
            </w:pPr>
            <w:r w:rsidRPr="002D747B">
              <w:rPr>
                <w:rFonts w:hint="eastAsia"/>
              </w:rPr>
              <w:t xml:space="preserve">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640" w:type="dxa"/>
            <w:gridSpan w:val="2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  <w:spacing w:val="53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5871" w:type="dxa"/>
            <w:gridSpan w:val="3"/>
            <w:vAlign w:val="center"/>
          </w:tcPr>
          <w:p w:rsidR="004425FE" w:rsidRDefault="004425FE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月　　　日　　　　第　　　号　　　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640" w:type="dxa"/>
            <w:gridSpan w:val="2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  <w:spacing w:val="30"/>
              </w:rPr>
              <w:t>予防規程認可年月</w:t>
            </w:r>
            <w:r>
              <w:rPr>
                <w:rFonts w:hint="eastAsia"/>
              </w:rPr>
              <w:t>日及び認可番号</w:t>
            </w:r>
          </w:p>
        </w:tc>
        <w:tc>
          <w:tcPr>
            <w:tcW w:w="5871" w:type="dxa"/>
            <w:gridSpan w:val="3"/>
            <w:vAlign w:val="center"/>
          </w:tcPr>
          <w:p w:rsidR="004425FE" w:rsidRDefault="004425FE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月　　　日　　　　第　　　号　　　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640" w:type="dxa"/>
            <w:gridSpan w:val="2"/>
            <w:vAlign w:val="center"/>
          </w:tcPr>
          <w:p w:rsidR="004425FE" w:rsidRDefault="004425FE">
            <w:pPr>
              <w:overflowPunct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871" w:type="dxa"/>
            <w:gridSpan w:val="3"/>
          </w:tcPr>
          <w:p w:rsidR="004425FE" w:rsidRPr="002D747B" w:rsidRDefault="004425FE">
            <w:pPr>
              <w:overflowPunct w:val="0"/>
            </w:pPr>
            <w:r w:rsidRPr="002D747B">
              <w:rPr>
                <w:rFonts w:hint="eastAsia"/>
              </w:rPr>
              <w:t xml:space="preserve">　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640" w:type="dxa"/>
            <w:gridSpan w:val="2"/>
            <w:tcBorders>
              <w:top w:val="double" w:sz="4" w:space="0" w:color="auto"/>
            </w:tcBorders>
            <w:vAlign w:val="center"/>
          </w:tcPr>
          <w:p w:rsidR="004425FE" w:rsidRDefault="004425FE">
            <w:pPr>
              <w:overflowPunct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71" w:type="dxa"/>
            <w:gridSpan w:val="3"/>
            <w:tcBorders>
              <w:top w:val="double" w:sz="4" w:space="0" w:color="auto"/>
            </w:tcBorders>
            <w:vAlign w:val="center"/>
          </w:tcPr>
          <w:p w:rsidR="004425FE" w:rsidRDefault="004425FE">
            <w:pPr>
              <w:overflowPunct w:val="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425FE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2640" w:type="dxa"/>
            <w:gridSpan w:val="2"/>
          </w:tcPr>
          <w:p w:rsidR="004425FE" w:rsidRPr="002D747B" w:rsidRDefault="004425FE">
            <w:pPr>
              <w:overflowPunct w:val="0"/>
            </w:pPr>
            <w:r w:rsidRPr="002D747B">
              <w:rPr>
                <w:rFonts w:hint="eastAsia"/>
              </w:rPr>
              <w:t xml:space="preserve">　</w:t>
            </w:r>
          </w:p>
        </w:tc>
        <w:tc>
          <w:tcPr>
            <w:tcW w:w="5871" w:type="dxa"/>
            <w:gridSpan w:val="3"/>
          </w:tcPr>
          <w:p w:rsidR="004425FE" w:rsidRPr="002D747B" w:rsidRDefault="004425FE">
            <w:pPr>
              <w:overflowPunct w:val="0"/>
            </w:pPr>
            <w:r w:rsidRPr="002D747B">
              <w:rPr>
                <w:rFonts w:hint="eastAsia"/>
              </w:rPr>
              <w:t xml:space="preserve">　</w:t>
            </w:r>
          </w:p>
        </w:tc>
      </w:tr>
    </w:tbl>
    <w:p w:rsidR="004425FE" w:rsidRPr="002D747B" w:rsidRDefault="004425FE">
      <w:pPr>
        <w:overflowPunct w:val="0"/>
        <w:spacing w:before="120"/>
        <w:ind w:left="525" w:hanging="525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4425FE" w:rsidRPr="002D747B" w:rsidRDefault="004425FE">
      <w:pPr>
        <w:overflowPunct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4425FE" w:rsidRPr="002D74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9D" w:rsidRDefault="00A62F9D" w:rsidP="00861A2E">
      <w:r>
        <w:separator/>
      </w:r>
    </w:p>
  </w:endnote>
  <w:endnote w:type="continuationSeparator" w:id="0">
    <w:p w:rsidR="00A62F9D" w:rsidRDefault="00A62F9D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9D" w:rsidRDefault="00A62F9D" w:rsidP="00861A2E">
      <w:r>
        <w:separator/>
      </w:r>
    </w:p>
  </w:footnote>
  <w:footnote w:type="continuationSeparator" w:id="0">
    <w:p w:rsidR="00A62F9D" w:rsidRDefault="00A62F9D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FE"/>
    <w:rsid w:val="001023C2"/>
    <w:rsid w:val="001359B6"/>
    <w:rsid w:val="001B2F6C"/>
    <w:rsid w:val="002D747B"/>
    <w:rsid w:val="004425FE"/>
    <w:rsid w:val="00480B4F"/>
    <w:rsid w:val="004E2B77"/>
    <w:rsid w:val="00646A53"/>
    <w:rsid w:val="0065298E"/>
    <w:rsid w:val="006D5ACD"/>
    <w:rsid w:val="00751B82"/>
    <w:rsid w:val="00763D49"/>
    <w:rsid w:val="007A5DB8"/>
    <w:rsid w:val="00861A2E"/>
    <w:rsid w:val="00931F07"/>
    <w:rsid w:val="00955E7D"/>
    <w:rsid w:val="00A62F9D"/>
    <w:rsid w:val="00AF00E3"/>
    <w:rsid w:val="00C351F6"/>
    <w:rsid w:val="00C712EA"/>
    <w:rsid w:val="00D61C37"/>
    <w:rsid w:val="00F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BF416-C2D1-4CA0-A2B7-865A99C9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176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m1190321</dc:creator>
  <cp:keywords/>
  <dc:description/>
  <cp:lastModifiedBy>m1190332</cp:lastModifiedBy>
  <cp:revision>2</cp:revision>
  <cp:lastPrinted>2021-10-08T15:57:00Z</cp:lastPrinted>
  <dcterms:created xsi:type="dcterms:W3CDTF">2022-01-09T04:28:00Z</dcterms:created>
  <dcterms:modified xsi:type="dcterms:W3CDTF">2022-01-09T04:28:00Z</dcterms:modified>
</cp:coreProperties>
</file>