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9D" w:rsidRPr="00716021" w:rsidRDefault="00724B9D">
      <w:pPr>
        <w:overflowPunct w:val="0"/>
      </w:pPr>
      <w:bookmarkStart w:id="0" w:name="_GoBack"/>
      <w:bookmarkEnd w:id="0"/>
      <w:r w:rsidRPr="00716021">
        <w:rPr>
          <w:rFonts w:hint="eastAsia"/>
        </w:rPr>
        <w:t>様式第</w:t>
      </w:r>
      <w:r w:rsidR="00486404">
        <w:rPr>
          <w:rFonts w:hint="eastAsia"/>
        </w:rPr>
        <w:t>８</w:t>
      </w:r>
      <w:r w:rsidRPr="00716021">
        <w:rPr>
          <w:rFonts w:hint="eastAsia"/>
        </w:rPr>
        <w:t>号</w:t>
      </w:r>
      <w:r w:rsidRPr="00716021">
        <w:t>(</w:t>
      </w:r>
      <w:r w:rsidRPr="00716021">
        <w:rPr>
          <w:rFonts w:hint="eastAsia"/>
        </w:rPr>
        <w:t>第</w:t>
      </w:r>
      <w:r w:rsidR="00486404">
        <w:rPr>
          <w:rFonts w:hint="eastAsia"/>
        </w:rPr>
        <w:t>７</w:t>
      </w:r>
      <w:r w:rsidRPr="00716021">
        <w:rPr>
          <w:rFonts w:hint="eastAsia"/>
        </w:rPr>
        <w:t>条関係</w:t>
      </w:r>
      <w:r w:rsidRPr="00716021">
        <w:t>)</w:t>
      </w:r>
    </w:p>
    <w:p w:rsidR="00724B9D" w:rsidRPr="00716021" w:rsidRDefault="00724B9D">
      <w:pPr>
        <w:overflowPunct w:val="0"/>
        <w:spacing w:after="120"/>
        <w:jc w:val="center"/>
      </w:pPr>
      <w:r>
        <w:rPr>
          <w:rFonts w:hint="eastAsia"/>
          <w:spacing w:val="105"/>
        </w:rPr>
        <w:t>管理委任者届出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08"/>
        <w:gridCol w:w="4563"/>
      </w:tblGrid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2958"/>
        </w:trPr>
        <w:tc>
          <w:tcPr>
            <w:tcW w:w="8511" w:type="dxa"/>
            <w:gridSpan w:val="4"/>
          </w:tcPr>
          <w:p w:rsidR="00724B9D" w:rsidRPr="00716021" w:rsidRDefault="00724B9D">
            <w:pPr>
              <w:overflowPunct w:val="0"/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24B9D" w:rsidRPr="00716021" w:rsidRDefault="00724B9D">
            <w:pPr>
              <w:overflowPunct w:val="0"/>
            </w:pPr>
          </w:p>
          <w:p w:rsidR="00724B9D" w:rsidRPr="00716021" w:rsidRDefault="00724B9D">
            <w:pPr>
              <w:overflowPunct w:val="0"/>
            </w:pPr>
            <w:r>
              <w:rPr>
                <w:rFonts w:hint="eastAsia"/>
              </w:rPr>
              <w:t xml:space="preserve">　松浦市長　　　　　　　　　　様</w:t>
            </w:r>
          </w:p>
          <w:p w:rsidR="00724B9D" w:rsidRPr="00716021" w:rsidRDefault="00724B9D">
            <w:pPr>
              <w:overflowPunct w:val="0"/>
            </w:pPr>
          </w:p>
          <w:p w:rsidR="00724B9D" w:rsidRPr="00716021" w:rsidRDefault="00724B9D">
            <w:pPr>
              <w:overflowPunct w:val="0"/>
            </w:pPr>
          </w:p>
          <w:p w:rsidR="00724B9D" w:rsidRPr="00716021" w:rsidRDefault="00724B9D">
            <w:pPr>
              <w:overflowPunct w:val="0"/>
            </w:pPr>
          </w:p>
          <w:p w:rsidR="00724B9D" w:rsidRPr="00716021" w:rsidRDefault="00724B9D">
            <w:pPr>
              <w:overflowPunct w:val="0"/>
              <w:spacing w:after="6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724B9D" w:rsidRPr="00716021" w:rsidRDefault="00724B9D">
            <w:pPr>
              <w:overflowPunct w:val="0"/>
              <w:spacing w:after="6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724B9D" w:rsidRDefault="00081716" w:rsidP="002A2B4D">
            <w:pPr>
              <w:overflowPunct w:val="0"/>
              <w:spacing w:after="60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9B50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2A2B4D">
              <w:rPr>
                <w:rFonts w:hint="eastAsia"/>
              </w:rPr>
              <w:t xml:space="preserve">　</w:t>
            </w:r>
            <w:r w:rsidR="00724B9D">
              <w:rPr>
                <w:rFonts w:hint="eastAsia"/>
              </w:rPr>
              <w:t xml:space="preserve">　</w:t>
            </w:r>
          </w:p>
        </w:tc>
      </w:tr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320" w:type="dxa"/>
            <w:vMerge w:val="restart"/>
            <w:vAlign w:val="center"/>
          </w:tcPr>
          <w:p w:rsidR="00724B9D" w:rsidRDefault="00724B9D">
            <w:pPr>
              <w:overflowPunct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20" w:type="dxa"/>
            <w:vAlign w:val="center"/>
          </w:tcPr>
          <w:p w:rsidR="00724B9D" w:rsidRDefault="00724B9D"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71" w:type="dxa"/>
            <w:gridSpan w:val="2"/>
          </w:tcPr>
          <w:p w:rsidR="00724B9D" w:rsidRPr="00716021" w:rsidRDefault="00724B9D">
            <w:pPr>
              <w:overflowPunct w:val="0"/>
            </w:pPr>
            <w:r w:rsidRPr="00716021">
              <w:rPr>
                <w:rFonts w:hint="eastAsia"/>
              </w:rPr>
              <w:t xml:space="preserve">　</w:t>
            </w:r>
          </w:p>
        </w:tc>
      </w:tr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320" w:type="dxa"/>
            <w:vMerge/>
          </w:tcPr>
          <w:p w:rsidR="00724B9D" w:rsidRDefault="00724B9D">
            <w:pPr>
              <w:overflowPunct w:val="0"/>
              <w:jc w:val="distribute"/>
            </w:pPr>
          </w:p>
        </w:tc>
        <w:tc>
          <w:tcPr>
            <w:tcW w:w="1320" w:type="dxa"/>
            <w:vAlign w:val="center"/>
          </w:tcPr>
          <w:p w:rsidR="00724B9D" w:rsidRDefault="00724B9D">
            <w:pPr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71" w:type="dxa"/>
            <w:gridSpan w:val="2"/>
          </w:tcPr>
          <w:p w:rsidR="00724B9D" w:rsidRPr="00716021" w:rsidRDefault="00724B9D">
            <w:pPr>
              <w:overflowPunct w:val="0"/>
            </w:pPr>
            <w:r w:rsidRPr="00716021">
              <w:rPr>
                <w:rFonts w:hint="eastAsia"/>
              </w:rPr>
              <w:t xml:space="preserve">　</w:t>
            </w:r>
          </w:p>
        </w:tc>
      </w:tr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40" w:type="dxa"/>
            <w:gridSpan w:val="2"/>
            <w:vAlign w:val="center"/>
          </w:tcPr>
          <w:p w:rsidR="00724B9D" w:rsidRDefault="00724B9D">
            <w:pPr>
              <w:overflowPunct w:val="0"/>
              <w:jc w:val="distribute"/>
            </w:pPr>
            <w:r>
              <w:rPr>
                <w:rFonts w:hint="eastAsia"/>
              </w:rPr>
              <w:t>施設の名称及び所在地</w:t>
            </w:r>
          </w:p>
        </w:tc>
        <w:tc>
          <w:tcPr>
            <w:tcW w:w="5871" w:type="dxa"/>
            <w:gridSpan w:val="2"/>
          </w:tcPr>
          <w:p w:rsidR="00724B9D" w:rsidRPr="00716021" w:rsidRDefault="00724B9D">
            <w:pPr>
              <w:overflowPunct w:val="0"/>
            </w:pPr>
            <w:r w:rsidRPr="00716021">
              <w:rPr>
                <w:rFonts w:hint="eastAsia"/>
              </w:rPr>
              <w:t xml:space="preserve">　</w:t>
            </w:r>
          </w:p>
        </w:tc>
      </w:tr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40" w:type="dxa"/>
            <w:gridSpan w:val="2"/>
            <w:vAlign w:val="center"/>
          </w:tcPr>
          <w:p w:rsidR="00724B9D" w:rsidRDefault="00724B9D">
            <w:pPr>
              <w:overflowPunct w:val="0"/>
              <w:jc w:val="distribute"/>
            </w:pPr>
            <w:r>
              <w:rPr>
                <w:rFonts w:hint="eastAsia"/>
              </w:rPr>
              <w:t>対象物の種別及び区分</w:t>
            </w:r>
          </w:p>
        </w:tc>
        <w:tc>
          <w:tcPr>
            <w:tcW w:w="5871" w:type="dxa"/>
            <w:gridSpan w:val="2"/>
          </w:tcPr>
          <w:p w:rsidR="00724B9D" w:rsidRPr="00716021" w:rsidRDefault="00724B9D">
            <w:pPr>
              <w:overflowPunct w:val="0"/>
            </w:pPr>
            <w:r w:rsidRPr="00716021">
              <w:rPr>
                <w:rFonts w:hint="eastAsia"/>
              </w:rPr>
              <w:t xml:space="preserve">　</w:t>
            </w:r>
          </w:p>
        </w:tc>
      </w:tr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640" w:type="dxa"/>
            <w:gridSpan w:val="2"/>
            <w:vAlign w:val="center"/>
          </w:tcPr>
          <w:p w:rsidR="00724B9D" w:rsidRDefault="00724B9D">
            <w:pPr>
              <w:overflowPunct w:val="0"/>
              <w:jc w:val="distribute"/>
            </w:pPr>
            <w:r>
              <w:rPr>
                <w:rFonts w:hint="eastAsia"/>
                <w:spacing w:val="23"/>
              </w:rPr>
              <w:t>受任者の住所・氏名</w:t>
            </w:r>
            <w:r>
              <w:rPr>
                <w:rFonts w:hint="eastAsia"/>
              </w:rPr>
              <w:t>・生年月日及び職業</w:t>
            </w:r>
          </w:p>
        </w:tc>
        <w:tc>
          <w:tcPr>
            <w:tcW w:w="5871" w:type="dxa"/>
            <w:gridSpan w:val="2"/>
          </w:tcPr>
          <w:p w:rsidR="00724B9D" w:rsidRPr="00716021" w:rsidRDefault="00724B9D">
            <w:pPr>
              <w:overflowPunct w:val="0"/>
            </w:pPr>
            <w:r w:rsidRPr="00716021">
              <w:rPr>
                <w:rFonts w:hint="eastAsia"/>
              </w:rPr>
              <w:t xml:space="preserve">　</w:t>
            </w:r>
          </w:p>
        </w:tc>
      </w:tr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640" w:type="dxa"/>
            <w:gridSpan w:val="2"/>
            <w:vAlign w:val="center"/>
          </w:tcPr>
          <w:p w:rsidR="00724B9D" w:rsidRDefault="00724B9D">
            <w:pPr>
              <w:overflowPunct w:val="0"/>
              <w:jc w:val="distribute"/>
            </w:pPr>
            <w:r>
              <w:rPr>
                <w:rFonts w:hint="eastAsia"/>
                <w:spacing w:val="23"/>
              </w:rPr>
              <w:t>前任者の住所・氏名</w:t>
            </w:r>
            <w:r>
              <w:rPr>
                <w:rFonts w:hint="eastAsia"/>
              </w:rPr>
              <w:t>・生年月日及び職業</w:t>
            </w:r>
          </w:p>
        </w:tc>
        <w:tc>
          <w:tcPr>
            <w:tcW w:w="5871" w:type="dxa"/>
            <w:gridSpan w:val="2"/>
          </w:tcPr>
          <w:p w:rsidR="00724B9D" w:rsidRPr="00716021" w:rsidRDefault="00724B9D">
            <w:pPr>
              <w:overflowPunct w:val="0"/>
            </w:pPr>
            <w:r w:rsidRPr="00716021">
              <w:rPr>
                <w:rFonts w:hint="eastAsia"/>
              </w:rPr>
              <w:t xml:space="preserve">　</w:t>
            </w:r>
          </w:p>
        </w:tc>
      </w:tr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640" w:type="dxa"/>
            <w:gridSpan w:val="2"/>
            <w:vAlign w:val="center"/>
          </w:tcPr>
          <w:p w:rsidR="00724B9D" w:rsidRDefault="00724B9D">
            <w:pPr>
              <w:overflowPunct w:val="0"/>
              <w:jc w:val="distribute"/>
            </w:pPr>
            <w:r>
              <w:rPr>
                <w:rFonts w:hint="eastAsia"/>
              </w:rPr>
              <w:t>その他の参考事項</w:t>
            </w:r>
          </w:p>
        </w:tc>
        <w:tc>
          <w:tcPr>
            <w:tcW w:w="5871" w:type="dxa"/>
            <w:gridSpan w:val="2"/>
          </w:tcPr>
          <w:p w:rsidR="00724B9D" w:rsidRPr="00716021" w:rsidRDefault="00724B9D">
            <w:pPr>
              <w:overflowPunct w:val="0"/>
            </w:pPr>
            <w:r w:rsidRPr="00716021">
              <w:rPr>
                <w:rFonts w:hint="eastAsia"/>
              </w:rPr>
              <w:t xml:space="preserve">　</w:t>
            </w:r>
          </w:p>
        </w:tc>
      </w:tr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48" w:type="dxa"/>
            <w:gridSpan w:val="3"/>
            <w:vAlign w:val="center"/>
          </w:tcPr>
          <w:p w:rsidR="00724B9D" w:rsidRDefault="00724B9D">
            <w:pPr>
              <w:overflowPunct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63" w:type="dxa"/>
            <w:vAlign w:val="center"/>
          </w:tcPr>
          <w:p w:rsidR="00724B9D" w:rsidRDefault="00724B9D">
            <w:pPr>
              <w:overflowPunct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24B9D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3948" w:type="dxa"/>
            <w:gridSpan w:val="3"/>
          </w:tcPr>
          <w:p w:rsidR="00724B9D" w:rsidRPr="00716021" w:rsidRDefault="00724B9D">
            <w:pPr>
              <w:overflowPunct w:val="0"/>
            </w:pPr>
            <w:r w:rsidRPr="00716021">
              <w:rPr>
                <w:rFonts w:hint="eastAsia"/>
              </w:rPr>
              <w:t xml:space="preserve">　</w:t>
            </w:r>
          </w:p>
        </w:tc>
        <w:tc>
          <w:tcPr>
            <w:tcW w:w="4563" w:type="dxa"/>
          </w:tcPr>
          <w:p w:rsidR="00724B9D" w:rsidRPr="00716021" w:rsidRDefault="00724B9D">
            <w:pPr>
              <w:overflowPunct w:val="0"/>
            </w:pPr>
            <w:r w:rsidRPr="00716021">
              <w:rPr>
                <w:rFonts w:hint="eastAsia"/>
              </w:rPr>
              <w:t xml:space="preserve">　</w:t>
            </w:r>
          </w:p>
        </w:tc>
      </w:tr>
    </w:tbl>
    <w:p w:rsidR="00724B9D" w:rsidRPr="00716021" w:rsidRDefault="00724B9D">
      <w:pPr>
        <w:overflowPunct w:val="0"/>
        <w:ind w:left="527" w:hanging="527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法人にあっては、その名称、代表者の氏名、主たる事務所の所在地を記入すること。</w:t>
      </w:r>
    </w:p>
    <w:p w:rsidR="00724B9D" w:rsidRPr="00716021" w:rsidRDefault="00724B9D">
      <w:pPr>
        <w:overflowPunct w:val="0"/>
        <w:ind w:left="527" w:hanging="52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この届出書は正副</w:t>
      </w:r>
      <w:r>
        <w:t>2</w:t>
      </w:r>
      <w:r>
        <w:rPr>
          <w:rFonts w:hint="eastAsia"/>
        </w:rPr>
        <w:t>通を作成し、完成検査済証を添えて提出すること。</w:t>
      </w:r>
    </w:p>
    <w:p w:rsidR="00724B9D" w:rsidRPr="00716021" w:rsidRDefault="00724B9D">
      <w:pPr>
        <w:overflowPunct w:val="0"/>
        <w:ind w:left="527" w:hanging="527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委任を受けた者の承諾書を添付すること。</w:t>
      </w:r>
    </w:p>
    <w:p w:rsidR="00724B9D" w:rsidRPr="00716021" w:rsidRDefault="00724B9D">
      <w:pPr>
        <w:overflowPunct w:val="0"/>
        <w:ind w:left="527" w:hanging="527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※印の欄は記入しないこと。</w:t>
      </w:r>
    </w:p>
    <w:sectPr w:rsidR="00724B9D" w:rsidRPr="007160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88" w:rsidRDefault="00401588" w:rsidP="00861A2E">
      <w:r>
        <w:separator/>
      </w:r>
    </w:p>
  </w:endnote>
  <w:endnote w:type="continuationSeparator" w:id="0">
    <w:p w:rsidR="00401588" w:rsidRDefault="00401588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88" w:rsidRDefault="00401588" w:rsidP="00861A2E">
      <w:r>
        <w:separator/>
      </w:r>
    </w:p>
  </w:footnote>
  <w:footnote w:type="continuationSeparator" w:id="0">
    <w:p w:rsidR="00401588" w:rsidRDefault="00401588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D"/>
    <w:rsid w:val="00081716"/>
    <w:rsid w:val="001F5119"/>
    <w:rsid w:val="00287746"/>
    <w:rsid w:val="002A2B4D"/>
    <w:rsid w:val="00340895"/>
    <w:rsid w:val="00401588"/>
    <w:rsid w:val="00423017"/>
    <w:rsid w:val="00431A42"/>
    <w:rsid w:val="00486404"/>
    <w:rsid w:val="005347DD"/>
    <w:rsid w:val="005948BA"/>
    <w:rsid w:val="00690E4A"/>
    <w:rsid w:val="00716021"/>
    <w:rsid w:val="00724B9D"/>
    <w:rsid w:val="00746598"/>
    <w:rsid w:val="00797844"/>
    <w:rsid w:val="007D2124"/>
    <w:rsid w:val="007F26CC"/>
    <w:rsid w:val="00861A2E"/>
    <w:rsid w:val="008C2D6C"/>
    <w:rsid w:val="00914B3C"/>
    <w:rsid w:val="009B501C"/>
    <w:rsid w:val="00B34C60"/>
    <w:rsid w:val="00B378B9"/>
    <w:rsid w:val="00D232B7"/>
    <w:rsid w:val="00DC0C71"/>
    <w:rsid w:val="00D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F55597-2846-41D2-AF24-7242E3FF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m1190321</dc:creator>
  <cp:keywords/>
  <dc:description/>
  <cp:lastModifiedBy>m1190332</cp:lastModifiedBy>
  <cp:revision>2</cp:revision>
  <dcterms:created xsi:type="dcterms:W3CDTF">2022-01-09T04:26:00Z</dcterms:created>
  <dcterms:modified xsi:type="dcterms:W3CDTF">2022-01-09T04:26:00Z</dcterms:modified>
</cp:coreProperties>
</file>