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79" w:rsidRPr="00D12A3B" w:rsidRDefault="000C1379">
      <w:pPr>
        <w:overflowPunct w:val="0"/>
      </w:pPr>
      <w:bookmarkStart w:id="0" w:name="_GoBack"/>
      <w:bookmarkEnd w:id="0"/>
      <w:r w:rsidRPr="00D12A3B">
        <w:rPr>
          <w:rFonts w:hint="eastAsia"/>
        </w:rPr>
        <w:t>様式第</w:t>
      </w:r>
      <w:r w:rsidR="00A33EB5" w:rsidRPr="00D12A3B">
        <w:rPr>
          <w:rFonts w:hint="eastAsia"/>
        </w:rPr>
        <w:t>９</w:t>
      </w:r>
      <w:r w:rsidRPr="00D12A3B">
        <w:rPr>
          <w:rFonts w:hint="eastAsia"/>
        </w:rPr>
        <w:t>号</w:t>
      </w:r>
      <w:r w:rsidRPr="00D12A3B">
        <w:t>(</w:t>
      </w:r>
      <w:r w:rsidRPr="00D12A3B">
        <w:rPr>
          <w:rFonts w:hint="eastAsia"/>
        </w:rPr>
        <w:t>第</w:t>
      </w:r>
      <w:r w:rsidR="00A33EB5" w:rsidRPr="00D12A3B">
        <w:rPr>
          <w:rFonts w:hint="eastAsia"/>
        </w:rPr>
        <w:t>７</w:t>
      </w:r>
      <w:r w:rsidRPr="00D12A3B">
        <w:rPr>
          <w:rFonts w:hint="eastAsia"/>
        </w:rPr>
        <w:t>条関係</w:t>
      </w:r>
      <w:r w:rsidRPr="00D12A3B">
        <w:t>)</w:t>
      </w:r>
      <w:r w:rsidR="00D96659" w:rsidRPr="00D12A3B">
        <w:rPr>
          <w:rFonts w:hint="eastAsia"/>
        </w:rPr>
        <w:t xml:space="preserve">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840"/>
        <w:gridCol w:w="1272"/>
        <w:gridCol w:w="3393"/>
      </w:tblGrid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Align w:val="center"/>
          </w:tcPr>
          <w:p w:rsidR="000C1379" w:rsidRPr="00EC3D64" w:rsidRDefault="000C1379">
            <w:pPr>
              <w:overflowPunct w:val="0"/>
              <w:jc w:val="right"/>
            </w:pPr>
            <w:r w:rsidRPr="00EC3D64"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製造所</w:t>
            </w:r>
          </w:p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貯蔵所</w:t>
            </w:r>
          </w:p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取扱所</w:t>
            </w:r>
          </w:p>
        </w:tc>
        <w:tc>
          <w:tcPr>
            <w:tcW w:w="1272" w:type="dxa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  <w:spacing w:val="105"/>
              </w:rPr>
              <w:t>設置</w:t>
            </w:r>
            <w:r w:rsidRPr="00EC3D64">
              <w:rPr>
                <w:rFonts w:hint="eastAsia"/>
              </w:rPr>
              <w:t>者</w:t>
            </w:r>
          </w:p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管理受任者</w:t>
            </w:r>
          </w:p>
        </w:tc>
        <w:tc>
          <w:tcPr>
            <w:tcW w:w="3393" w:type="dxa"/>
            <w:vAlign w:val="center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>変更届出書</w:t>
            </w:r>
          </w:p>
        </w:tc>
      </w:tr>
    </w:tbl>
    <w:p w:rsidR="000C1379" w:rsidRPr="00EC3D64" w:rsidRDefault="000C1379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8"/>
        <w:gridCol w:w="1212"/>
        <w:gridCol w:w="1308"/>
        <w:gridCol w:w="4563"/>
      </w:tblGrid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8511" w:type="dxa"/>
            <w:gridSpan w:val="5"/>
          </w:tcPr>
          <w:p w:rsidR="000C1379" w:rsidRPr="00EC3D64" w:rsidRDefault="000C1379">
            <w:pPr>
              <w:overflowPunct w:val="0"/>
              <w:spacing w:before="120"/>
              <w:jc w:val="right"/>
            </w:pPr>
            <w:r w:rsidRPr="00EC3D64">
              <w:rPr>
                <w:rFonts w:hint="eastAsia"/>
              </w:rPr>
              <w:t xml:space="preserve">年　　月　　日　　</w:t>
            </w:r>
          </w:p>
          <w:p w:rsidR="000C1379" w:rsidRPr="00EC3D64" w:rsidRDefault="000C1379">
            <w:pPr>
              <w:overflowPunct w:val="0"/>
            </w:pPr>
          </w:p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松浦市長　　　　　　　　　　様</w:t>
            </w:r>
          </w:p>
          <w:p w:rsidR="000C1379" w:rsidRPr="00EC3D64" w:rsidRDefault="000C1379">
            <w:pPr>
              <w:overflowPunct w:val="0"/>
            </w:pPr>
          </w:p>
          <w:p w:rsidR="000C1379" w:rsidRPr="00EC3D64" w:rsidRDefault="000C1379">
            <w:pPr>
              <w:overflowPunct w:val="0"/>
            </w:pPr>
          </w:p>
          <w:p w:rsidR="000C1379" w:rsidRPr="00EC3D64" w:rsidRDefault="000C1379">
            <w:pPr>
              <w:overflowPunct w:val="0"/>
              <w:jc w:val="right"/>
            </w:pPr>
            <w:r w:rsidRPr="00EC3D64">
              <w:rPr>
                <w:rFonts w:hint="eastAsia"/>
              </w:rPr>
              <w:t xml:space="preserve">届出者　　　　　　　　　　　　　</w:t>
            </w:r>
          </w:p>
          <w:p w:rsidR="000C1379" w:rsidRPr="00EC3D64" w:rsidRDefault="000C1379">
            <w:pPr>
              <w:overflowPunct w:val="0"/>
              <w:jc w:val="right"/>
            </w:pPr>
            <w:r w:rsidRPr="00EC3D64">
              <w:rPr>
                <w:rFonts w:hint="eastAsia"/>
              </w:rPr>
              <w:t xml:space="preserve">住所　　　　　　　　　　　　</w:t>
            </w:r>
          </w:p>
          <w:p w:rsidR="000C1379" w:rsidRPr="00EC3D64" w:rsidRDefault="005726F2" w:rsidP="00A06A9C">
            <w:pPr>
              <w:overflowPunct w:val="0"/>
              <w:jc w:val="right"/>
            </w:pPr>
            <w:r>
              <w:t xml:space="preserve"> </w:t>
            </w:r>
            <w:r w:rsidR="000C1379" w:rsidRPr="00EC3D64">
              <w:rPr>
                <w:rFonts w:hint="eastAsia"/>
              </w:rPr>
              <w:t xml:space="preserve">氏名　　　　　　</w:t>
            </w:r>
            <w:r w:rsidR="00A06A9C">
              <w:rPr>
                <w:rFonts w:hint="eastAsia"/>
              </w:rPr>
              <w:t xml:space="preserve">　</w:t>
            </w:r>
            <w:r w:rsidR="000C1379" w:rsidRPr="00EC3D64">
              <w:rPr>
                <w:rFonts w:hint="eastAsia"/>
              </w:rPr>
              <w:t xml:space="preserve">　　　</w:t>
            </w:r>
            <w:r w:rsidR="000C1379" w:rsidRPr="00D12A3B">
              <w:rPr>
                <w:rFonts w:hint="eastAsia"/>
              </w:rPr>
              <w:t xml:space="preserve">　</w:t>
            </w:r>
            <w:r w:rsidR="000C1379"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20" w:type="dxa"/>
            <w:vMerge w:val="restart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設置者</w:t>
            </w:r>
          </w:p>
        </w:tc>
        <w:tc>
          <w:tcPr>
            <w:tcW w:w="1320" w:type="dxa"/>
            <w:gridSpan w:val="2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住所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20" w:type="dxa"/>
            <w:vMerge/>
          </w:tcPr>
          <w:p w:rsidR="000C1379" w:rsidRPr="00EC3D64" w:rsidRDefault="000C1379">
            <w:pPr>
              <w:overflowPunct w:val="0"/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氏名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3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施設の名称及び所在地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3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製造所等の別及び区分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3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設置許可年月日及び番号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3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完成検査年月日及び番号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3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変更年月日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28" w:type="dxa"/>
            <w:gridSpan w:val="2"/>
            <w:vMerge w:val="restart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変更内容</w:t>
            </w:r>
          </w:p>
        </w:tc>
        <w:tc>
          <w:tcPr>
            <w:tcW w:w="1212" w:type="dxa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変更前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28" w:type="dxa"/>
            <w:gridSpan w:val="2"/>
            <w:vMerge/>
          </w:tcPr>
          <w:p w:rsidR="000C1379" w:rsidRPr="00EC3D64" w:rsidRDefault="000C1379">
            <w:pPr>
              <w:overflowPunct w:val="0"/>
              <w:jc w:val="distribute"/>
            </w:pPr>
          </w:p>
        </w:tc>
        <w:tc>
          <w:tcPr>
            <w:tcW w:w="1212" w:type="dxa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変更後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3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変更理由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40" w:type="dxa"/>
            <w:gridSpan w:val="3"/>
            <w:vAlign w:val="center"/>
          </w:tcPr>
          <w:p w:rsidR="000C1379" w:rsidRPr="00EC3D64" w:rsidRDefault="000C1379">
            <w:pPr>
              <w:overflowPunct w:val="0"/>
              <w:jc w:val="distribute"/>
            </w:pPr>
            <w:r w:rsidRPr="00EC3D64">
              <w:rPr>
                <w:rFonts w:hint="eastAsia"/>
              </w:rPr>
              <w:t>その他必要な事項</w:t>
            </w:r>
          </w:p>
        </w:tc>
        <w:tc>
          <w:tcPr>
            <w:tcW w:w="5871" w:type="dxa"/>
            <w:gridSpan w:val="2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948" w:type="dxa"/>
            <w:gridSpan w:val="4"/>
            <w:vAlign w:val="center"/>
          </w:tcPr>
          <w:p w:rsidR="000C1379" w:rsidRPr="00EC3D64" w:rsidRDefault="000C1379">
            <w:pPr>
              <w:overflowPunct w:val="0"/>
              <w:jc w:val="center"/>
            </w:pPr>
            <w:r w:rsidRPr="00EC3D64">
              <w:rPr>
                <w:rFonts w:hint="eastAsia"/>
              </w:rPr>
              <w:t>※</w:t>
            </w:r>
            <w:r w:rsidRPr="00EC3D64">
              <w:rPr>
                <w:rFonts w:hint="eastAsia"/>
                <w:spacing w:val="420"/>
              </w:rPr>
              <w:t>受付</w:t>
            </w:r>
            <w:r w:rsidRPr="00EC3D64">
              <w:rPr>
                <w:rFonts w:hint="eastAsia"/>
              </w:rPr>
              <w:t>欄</w:t>
            </w:r>
          </w:p>
        </w:tc>
        <w:tc>
          <w:tcPr>
            <w:tcW w:w="4563" w:type="dxa"/>
            <w:vAlign w:val="center"/>
          </w:tcPr>
          <w:p w:rsidR="000C1379" w:rsidRPr="00EC3D64" w:rsidRDefault="000C1379">
            <w:pPr>
              <w:overflowPunct w:val="0"/>
              <w:jc w:val="center"/>
            </w:pPr>
            <w:r w:rsidRPr="00EC3D64">
              <w:rPr>
                <w:rFonts w:hint="eastAsia"/>
              </w:rPr>
              <w:t>※</w:t>
            </w:r>
            <w:r w:rsidRPr="00EC3D64">
              <w:rPr>
                <w:rFonts w:hint="eastAsia"/>
                <w:spacing w:val="420"/>
              </w:rPr>
              <w:t>経過</w:t>
            </w:r>
            <w:r w:rsidRPr="00EC3D64">
              <w:rPr>
                <w:rFonts w:hint="eastAsia"/>
              </w:rPr>
              <w:t>欄</w:t>
            </w:r>
          </w:p>
        </w:tc>
      </w:tr>
      <w:tr w:rsidR="000C1379" w:rsidRPr="00EC3D64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3948" w:type="dxa"/>
            <w:gridSpan w:val="4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  <w:tc>
          <w:tcPr>
            <w:tcW w:w="4563" w:type="dxa"/>
          </w:tcPr>
          <w:p w:rsidR="000C1379" w:rsidRPr="00EC3D64" w:rsidRDefault="000C1379">
            <w:pPr>
              <w:overflowPunct w:val="0"/>
            </w:pPr>
            <w:r w:rsidRPr="00EC3D64">
              <w:rPr>
                <w:rFonts w:hint="eastAsia"/>
              </w:rPr>
              <w:t xml:space="preserve">　</w:t>
            </w:r>
          </w:p>
        </w:tc>
      </w:tr>
    </w:tbl>
    <w:p w:rsidR="000C1379" w:rsidRPr="00EC3D64" w:rsidRDefault="000C1379">
      <w:pPr>
        <w:overflowPunct w:val="0"/>
        <w:ind w:left="527" w:hanging="527"/>
      </w:pPr>
      <w:r w:rsidRPr="00EC3D64">
        <w:rPr>
          <w:rFonts w:hint="eastAsia"/>
        </w:rPr>
        <w:t>備考</w:t>
      </w:r>
      <w:r w:rsidRPr="00EC3D64">
        <w:t>1</w:t>
      </w:r>
      <w:r w:rsidRPr="00EC3D64">
        <w:rPr>
          <w:rFonts w:hint="eastAsia"/>
        </w:rPr>
        <w:t xml:space="preserve">　法人にあっては、その名称、代表者の氏名、主たる事務所の所在地を記入すること。</w:t>
      </w:r>
    </w:p>
    <w:p w:rsidR="000C1379" w:rsidRPr="00EC3D64" w:rsidRDefault="000C1379">
      <w:pPr>
        <w:overflowPunct w:val="0"/>
        <w:ind w:left="527" w:hanging="527"/>
      </w:pPr>
      <w:r w:rsidRPr="00EC3D64">
        <w:rPr>
          <w:rFonts w:hint="eastAsia"/>
        </w:rPr>
        <w:t xml:space="preserve">　　</w:t>
      </w:r>
      <w:r w:rsidRPr="00EC3D64">
        <w:t>2</w:t>
      </w:r>
      <w:r w:rsidRPr="00EC3D64">
        <w:rPr>
          <w:rFonts w:hint="eastAsia"/>
        </w:rPr>
        <w:t xml:space="preserve">　※印の欄は記入しないこと。</w:t>
      </w:r>
    </w:p>
    <w:p w:rsidR="000C1379" w:rsidRPr="00EC3D64" w:rsidRDefault="000C1379">
      <w:pPr>
        <w:overflowPunct w:val="0"/>
        <w:ind w:left="527" w:hanging="527"/>
      </w:pPr>
      <w:r w:rsidRPr="00EC3D64">
        <w:rPr>
          <w:rFonts w:hint="eastAsia"/>
        </w:rPr>
        <w:t xml:space="preserve">　　</w:t>
      </w:r>
      <w:r w:rsidRPr="00EC3D64">
        <w:t>3</w:t>
      </w:r>
      <w:r w:rsidRPr="00EC3D64">
        <w:rPr>
          <w:rFonts w:hint="eastAsia"/>
        </w:rPr>
        <w:t xml:space="preserve">　変更に係る図面等があれば添付する。</w:t>
      </w:r>
    </w:p>
    <w:sectPr w:rsidR="000C1379" w:rsidRPr="00EC3D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D9" w:rsidRDefault="00232FD9" w:rsidP="00861A2E">
      <w:r>
        <w:separator/>
      </w:r>
    </w:p>
  </w:endnote>
  <w:endnote w:type="continuationSeparator" w:id="0">
    <w:p w:rsidR="00232FD9" w:rsidRDefault="00232FD9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D9" w:rsidRDefault="00232FD9" w:rsidP="00861A2E">
      <w:r>
        <w:separator/>
      </w:r>
    </w:p>
  </w:footnote>
  <w:footnote w:type="continuationSeparator" w:id="0">
    <w:p w:rsidR="00232FD9" w:rsidRDefault="00232FD9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79"/>
    <w:rsid w:val="000A1A0E"/>
    <w:rsid w:val="000C1379"/>
    <w:rsid w:val="00232FD9"/>
    <w:rsid w:val="003E291D"/>
    <w:rsid w:val="003E5595"/>
    <w:rsid w:val="004E3D27"/>
    <w:rsid w:val="005726F2"/>
    <w:rsid w:val="005D32A5"/>
    <w:rsid w:val="00660B74"/>
    <w:rsid w:val="006A73C5"/>
    <w:rsid w:val="006F4DBD"/>
    <w:rsid w:val="00861A2E"/>
    <w:rsid w:val="0089601A"/>
    <w:rsid w:val="008A0529"/>
    <w:rsid w:val="00A06A9C"/>
    <w:rsid w:val="00A26D66"/>
    <w:rsid w:val="00A33EB5"/>
    <w:rsid w:val="00BF51A3"/>
    <w:rsid w:val="00C11594"/>
    <w:rsid w:val="00C22BFA"/>
    <w:rsid w:val="00D12A3B"/>
    <w:rsid w:val="00D96659"/>
    <w:rsid w:val="00EC3D64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E1209-DE71-433A-99F4-2EC20ED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209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m1190321</dc:creator>
  <cp:keywords/>
  <dc:description/>
  <cp:lastModifiedBy>m1190332</cp:lastModifiedBy>
  <cp:revision>2</cp:revision>
  <cp:lastPrinted>2021-10-26T06:28:00Z</cp:lastPrinted>
  <dcterms:created xsi:type="dcterms:W3CDTF">2022-01-09T04:27:00Z</dcterms:created>
  <dcterms:modified xsi:type="dcterms:W3CDTF">2022-01-09T04:27:00Z</dcterms:modified>
</cp:coreProperties>
</file>