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79" w:rsidRPr="00E90979" w:rsidRDefault="00E90979">
      <w:pPr>
        <w:pStyle w:val="a3"/>
        <w:jc w:val="center"/>
        <w:rPr>
          <w:rFonts w:ascii="ＭＳ 明朝" w:hAnsi="ＭＳ 明朝"/>
          <w:spacing w:val="-2"/>
          <w:w w:val="200"/>
          <w:sz w:val="21"/>
          <w:szCs w:val="21"/>
        </w:rPr>
      </w:pPr>
    </w:p>
    <w:p w:rsidR="00F740D6" w:rsidRDefault="00F740D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借　　用　　</w:t>
      </w:r>
      <w:r w:rsidR="00E90979">
        <w:rPr>
          <w:rFonts w:ascii="ＭＳ 明朝" w:hAnsi="ＭＳ 明朝" w:hint="eastAsia"/>
          <w:spacing w:val="-2"/>
          <w:w w:val="200"/>
        </w:rPr>
        <w:t>願</w:t>
      </w:r>
    </w:p>
    <w:p w:rsidR="00F740D6" w:rsidRDefault="00F740D6">
      <w:pPr>
        <w:pStyle w:val="a3"/>
        <w:rPr>
          <w:spacing w:val="0"/>
        </w:rPr>
      </w:pPr>
    </w:p>
    <w:p w:rsidR="00F740D6" w:rsidRDefault="00F740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5E6986">
        <w:rPr>
          <w:rFonts w:ascii="ＭＳ 明朝" w:hAnsi="ＭＳ 明朝" w:hint="eastAsia"/>
        </w:rPr>
        <w:t xml:space="preserve">　　　</w:t>
      </w:r>
      <w:r w:rsidR="00060970">
        <w:rPr>
          <w:rFonts w:ascii="ＭＳ 明朝" w:hAnsi="ＭＳ 明朝" w:hint="eastAsia"/>
        </w:rPr>
        <w:t xml:space="preserve">　</w:t>
      </w:r>
      <w:r w:rsidR="005E6986">
        <w:rPr>
          <w:rFonts w:ascii="ＭＳ 明朝" w:hAnsi="ＭＳ 明朝" w:hint="eastAsia"/>
        </w:rPr>
        <w:t xml:space="preserve">　　　</w:t>
      </w:r>
      <w:r w:rsidR="000609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0609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0609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F740D6" w:rsidRDefault="00F740D6">
      <w:pPr>
        <w:pStyle w:val="a3"/>
        <w:rPr>
          <w:spacing w:val="0"/>
        </w:rPr>
      </w:pPr>
    </w:p>
    <w:p w:rsidR="00F740D6" w:rsidRDefault="00F740D6" w:rsidP="00231CD4">
      <w:pPr>
        <w:pStyle w:val="a3"/>
        <w:rPr>
          <w:spacing w:val="0"/>
        </w:rPr>
      </w:pPr>
      <w:r>
        <w:rPr>
          <w:rFonts w:ascii="ＭＳ 明朝" w:hAnsi="ＭＳ 明朝" w:hint="eastAsia"/>
        </w:rPr>
        <w:t>松浦市消防本部</w:t>
      </w:r>
    </w:p>
    <w:p w:rsidR="00F740D6" w:rsidRDefault="00F740D6">
      <w:pPr>
        <w:pStyle w:val="a3"/>
        <w:rPr>
          <w:spacing w:val="0"/>
        </w:rPr>
      </w:pPr>
      <w:r w:rsidRPr="00060970">
        <w:rPr>
          <w:rFonts w:ascii="ＭＳ 明朝" w:hAnsi="ＭＳ 明朝" w:hint="eastAsia"/>
          <w:spacing w:val="0"/>
        </w:rPr>
        <w:t>消防長</w:t>
      </w:r>
      <w:r>
        <w:rPr>
          <w:rFonts w:ascii="ＭＳ 明朝" w:hAnsi="ＭＳ 明朝" w:hint="eastAsia"/>
        </w:rPr>
        <w:t xml:space="preserve">　　</w:t>
      </w:r>
      <w:r w:rsidR="00060970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様</w:t>
      </w:r>
    </w:p>
    <w:p w:rsidR="00F740D6" w:rsidRDefault="00F740D6">
      <w:pPr>
        <w:pStyle w:val="a3"/>
        <w:rPr>
          <w:spacing w:val="0"/>
        </w:rPr>
      </w:pPr>
    </w:p>
    <w:p w:rsidR="00F740D6" w:rsidRDefault="00F740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 w:rsidR="005E6986">
        <w:rPr>
          <w:rFonts w:asciiTheme="minorEastAsia" w:eastAsiaTheme="minorEastAsia" w:hAnsiTheme="minorEastAsia" w:cs="Times New Roman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>申請者</w:t>
      </w:r>
      <w:r w:rsidR="005E698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住所</w:t>
      </w:r>
    </w:p>
    <w:p w:rsidR="00F740D6" w:rsidRDefault="00BC5D8F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264pt,.25pt" to="480pt,.25pt" o:allowincell="f" strokeweight=".5pt">
            <v:path fillok="t"/>
          </v:line>
        </w:pict>
      </w:r>
    </w:p>
    <w:p w:rsidR="00F740D6" w:rsidRDefault="00F740D6" w:rsidP="005E6986">
      <w:pPr>
        <w:pStyle w:val="a3"/>
        <w:ind w:firstLineChars="2000" w:firstLine="4760"/>
        <w:rPr>
          <w:spacing w:val="0"/>
        </w:rPr>
      </w:pPr>
      <w:r>
        <w:rPr>
          <w:rFonts w:ascii="ＭＳ 明朝" w:hAnsi="ＭＳ 明朝" w:hint="eastAsia"/>
        </w:rPr>
        <w:t>氏名</w:t>
      </w:r>
      <w:r w:rsidR="001178D8">
        <w:rPr>
          <w:rFonts w:ascii="ＭＳ 明朝" w:hAnsi="ＭＳ 明朝" w:hint="eastAsia"/>
        </w:rPr>
        <w:t xml:space="preserve">　　　　　　　　　　　　　　</w:t>
      </w:r>
      <w:r w:rsidR="00492F18">
        <w:rPr>
          <w:rFonts w:ascii="ＭＳ 明朝" w:hAnsi="ＭＳ 明朝" w:hint="eastAsia"/>
        </w:rPr>
        <w:t xml:space="preserve">　</w:t>
      </w:r>
      <w:r w:rsidR="001178D8">
        <w:rPr>
          <w:rFonts w:ascii="ＭＳ 明朝" w:hAnsi="ＭＳ 明朝" w:hint="eastAsia"/>
        </w:rPr>
        <w:t xml:space="preserve">　</w:t>
      </w:r>
      <w:r w:rsidR="005C1E83">
        <w:rPr>
          <w:rFonts w:ascii="ＭＳ 明朝" w:hAnsi="ＭＳ 明朝"/>
        </w:rPr>
        <w:fldChar w:fldCharType="begin"/>
      </w:r>
      <w:r w:rsidR="001178D8">
        <w:rPr>
          <w:rFonts w:ascii="ＭＳ 明朝" w:hAnsi="ＭＳ 明朝"/>
        </w:rPr>
        <w:instrText xml:space="preserve"> </w:instrText>
      </w:r>
      <w:r w:rsidR="001178D8">
        <w:rPr>
          <w:rFonts w:ascii="ＭＳ 明朝" w:hAnsi="ＭＳ 明朝" w:hint="eastAsia"/>
        </w:rPr>
        <w:instrText>eq \o\ac(○,</w:instrText>
      </w:r>
      <w:r w:rsidR="001178D8" w:rsidRPr="001178D8">
        <w:rPr>
          <w:rFonts w:ascii="ＭＳ 明朝" w:hAnsi="ＭＳ 明朝" w:hint="eastAsia"/>
          <w:position w:val="2"/>
          <w:sz w:val="16"/>
        </w:rPr>
        <w:instrText>印</w:instrText>
      </w:r>
      <w:r w:rsidR="001178D8">
        <w:rPr>
          <w:rFonts w:ascii="ＭＳ 明朝" w:hAnsi="ＭＳ 明朝" w:hint="eastAsia"/>
        </w:rPr>
        <w:instrText>)</w:instrText>
      </w:r>
      <w:r w:rsidR="005C1E83">
        <w:rPr>
          <w:rFonts w:ascii="ＭＳ 明朝" w:hAnsi="ＭＳ 明朝"/>
        </w:rPr>
        <w:fldChar w:fldCharType="end"/>
      </w:r>
    </w:p>
    <w:p w:rsidR="00F740D6" w:rsidRDefault="00BC5D8F" w:rsidP="005E6986">
      <w:pPr>
        <w:pStyle w:val="a3"/>
        <w:ind w:firstLineChars="2000" w:firstLine="4800"/>
        <w:rPr>
          <w:spacing w:val="0"/>
        </w:rPr>
      </w:pPr>
      <w:r>
        <w:rPr>
          <w:noProof/>
        </w:rPr>
        <w:pict>
          <v:line id="_x0000_s1027" style="position:absolute;left:0;text-align:left;z-index:251659264" from="264pt,.25pt" to="480pt,.25pt" o:allowincell="f" strokeweight=".5pt">
            <v:path fillok="t"/>
          </v:line>
        </w:pict>
      </w:r>
      <w:r w:rsidR="00F740D6">
        <w:rPr>
          <w:rFonts w:ascii="ＭＳ 明朝" w:hAnsi="ＭＳ 明朝" w:hint="eastAsia"/>
        </w:rPr>
        <w:t>電話　　　　（　　）</w:t>
      </w:r>
    </w:p>
    <w:p w:rsidR="00F740D6" w:rsidRDefault="00F740D6">
      <w:pPr>
        <w:pStyle w:val="a3"/>
        <w:rPr>
          <w:spacing w:val="0"/>
        </w:rPr>
      </w:pPr>
    </w:p>
    <w:p w:rsidR="00F740D6" w:rsidRDefault="00F740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 w:rsidR="00492F18">
        <w:rPr>
          <w:rFonts w:asciiTheme="minorEastAsia" w:eastAsiaTheme="minorEastAsia" w:hAnsiTheme="minorEastAsia" w:cs="Times New Roman" w:hint="eastAsia"/>
          <w:spacing w:val="0"/>
        </w:rPr>
        <w:t xml:space="preserve">　下記の</w:t>
      </w:r>
      <w:r w:rsidR="00E90979">
        <w:rPr>
          <w:rFonts w:asciiTheme="minorEastAsia" w:eastAsiaTheme="minorEastAsia" w:hAnsiTheme="minorEastAsia" w:cs="Times New Roman" w:hint="eastAsia"/>
          <w:spacing w:val="0"/>
        </w:rPr>
        <w:t>物品の</w:t>
      </w:r>
      <w:r w:rsidR="00492F18">
        <w:rPr>
          <w:rFonts w:ascii="ＭＳ 明朝" w:hAnsi="ＭＳ 明朝" w:hint="eastAsia"/>
        </w:rPr>
        <w:t>借用</w:t>
      </w:r>
      <w:r w:rsidR="00E90979">
        <w:rPr>
          <w:rFonts w:ascii="ＭＳ 明朝" w:hAnsi="ＭＳ 明朝" w:hint="eastAsia"/>
        </w:rPr>
        <w:t>をお</w:t>
      </w:r>
      <w:r w:rsidR="00492F18">
        <w:rPr>
          <w:rFonts w:ascii="ＭＳ 明朝" w:hAnsi="ＭＳ 明朝" w:hint="eastAsia"/>
        </w:rPr>
        <w:t>願い</w:t>
      </w:r>
      <w:r w:rsidR="00E90979">
        <w:rPr>
          <w:rFonts w:ascii="ＭＳ 明朝" w:hAnsi="ＭＳ 明朝" w:hint="eastAsia"/>
        </w:rPr>
        <w:t>いたし</w:t>
      </w:r>
      <w:r w:rsidR="00492F18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:rsidR="00F740D6" w:rsidRDefault="00F740D6" w:rsidP="00492F18">
      <w:pPr>
        <w:pStyle w:val="a3"/>
        <w:ind w:firstLineChars="100" w:firstLine="240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なお、借用物品を万一紛失又は損傷した場合は弁償いたします。</w:t>
      </w:r>
    </w:p>
    <w:p w:rsidR="00492F18" w:rsidRDefault="00492F18" w:rsidP="00492F18">
      <w:pPr>
        <w:pStyle w:val="a3"/>
        <w:ind w:firstLineChars="100" w:firstLine="238"/>
        <w:rPr>
          <w:rFonts w:ascii="ＭＳ 明朝" w:hAnsi="ＭＳ 明朝"/>
        </w:rPr>
      </w:pPr>
    </w:p>
    <w:p w:rsidR="00492F18" w:rsidRPr="00492F18" w:rsidRDefault="00492F18" w:rsidP="00492F18">
      <w:pPr>
        <w:pStyle w:val="a3"/>
        <w:ind w:firstLineChars="100" w:firstLine="240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145"/>
        <w:gridCol w:w="585"/>
        <w:gridCol w:w="1541"/>
        <w:gridCol w:w="567"/>
        <w:gridCol w:w="1482"/>
      </w:tblGrid>
      <w:tr w:rsidR="00F740D6" w:rsidTr="00410037">
        <w:trPr>
          <w:trHeight w:val="11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E90979" w:rsidP="00E909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物　　品　</w:t>
            </w:r>
            <w:r w:rsidR="00492F18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名</w:t>
            </w:r>
          </w:p>
        </w:tc>
        <w:tc>
          <w:tcPr>
            <w:tcW w:w="7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65" w:rsidRPr="00492F18" w:rsidRDefault="00082C65" w:rsidP="00E90979">
            <w:pPr>
              <w:rPr>
                <w:sz w:val="24"/>
              </w:rPr>
            </w:pPr>
          </w:p>
        </w:tc>
      </w:tr>
      <w:tr w:rsidR="00F740D6" w:rsidTr="00410037">
        <w:trPr>
          <w:trHeight w:val="1196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492F18">
            <w:pPr>
              <w:jc w:val="center"/>
              <w:rPr>
                <w:sz w:val="24"/>
              </w:rPr>
            </w:pPr>
            <w:r w:rsidRPr="00492F18">
              <w:rPr>
                <w:rFonts w:hint="eastAsia"/>
                <w:sz w:val="24"/>
              </w:rPr>
              <w:t>数　　　　　量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E90979">
            <w:pPr>
              <w:rPr>
                <w:sz w:val="24"/>
              </w:rPr>
            </w:pPr>
          </w:p>
        </w:tc>
      </w:tr>
      <w:tr w:rsidR="00F740D6" w:rsidTr="00410037">
        <w:trPr>
          <w:trHeight w:hRule="exact" w:val="114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492F18">
            <w:pPr>
              <w:jc w:val="center"/>
              <w:rPr>
                <w:sz w:val="24"/>
              </w:rPr>
            </w:pPr>
            <w:r w:rsidRPr="00492F18">
              <w:rPr>
                <w:rFonts w:hint="eastAsia"/>
                <w:spacing w:val="120"/>
                <w:kern w:val="0"/>
                <w:sz w:val="24"/>
                <w:fitText w:val="1680" w:id="-2083389438"/>
              </w:rPr>
              <w:t>借用期</w:t>
            </w:r>
            <w:r w:rsidRPr="00492F18">
              <w:rPr>
                <w:rFonts w:hint="eastAsia"/>
                <w:kern w:val="0"/>
                <w:sz w:val="24"/>
                <w:fitText w:val="1680" w:id="-2083389438"/>
              </w:rPr>
              <w:t>間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492F18" w:rsidP="006C4415">
            <w:pPr>
              <w:spacing w:line="360" w:lineRule="auto"/>
              <w:ind w:firstLineChars="900" w:firstLine="2160"/>
              <w:rPr>
                <w:sz w:val="24"/>
              </w:rPr>
            </w:pPr>
            <w:r w:rsidRPr="00492F18">
              <w:rPr>
                <w:rFonts w:hint="eastAsia"/>
                <w:sz w:val="24"/>
              </w:rPr>
              <w:t xml:space="preserve">　</w:t>
            </w:r>
            <w:r w:rsidR="005E6986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年</w:t>
            </w:r>
            <w:r w:rsidR="005E6986" w:rsidRPr="00492F18">
              <w:rPr>
                <w:rFonts w:hint="eastAsia"/>
                <w:sz w:val="24"/>
              </w:rPr>
              <w:t xml:space="preserve">　</w:t>
            </w:r>
            <w:r w:rsidRPr="00492F18">
              <w:rPr>
                <w:rFonts w:hint="eastAsia"/>
                <w:sz w:val="24"/>
              </w:rPr>
              <w:t xml:space="preserve">　</w:t>
            </w:r>
            <w:r w:rsidR="005E6986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月</w:t>
            </w:r>
            <w:r w:rsidR="005E6986" w:rsidRPr="00492F18">
              <w:rPr>
                <w:rFonts w:hint="eastAsia"/>
                <w:sz w:val="24"/>
              </w:rPr>
              <w:t xml:space="preserve">　　</w:t>
            </w:r>
            <w:r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日から</w:t>
            </w:r>
          </w:p>
          <w:p w:rsidR="00F740D6" w:rsidRPr="00492F18" w:rsidRDefault="005E6986" w:rsidP="006C4415">
            <w:pPr>
              <w:ind w:firstLineChars="900" w:firstLine="2160"/>
              <w:rPr>
                <w:sz w:val="24"/>
              </w:rPr>
            </w:pPr>
            <w:r w:rsidRPr="00492F18">
              <w:rPr>
                <w:rFonts w:hint="eastAsia"/>
                <w:sz w:val="24"/>
              </w:rPr>
              <w:t xml:space="preserve">　</w:t>
            </w:r>
            <w:r w:rsidR="00492F18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 xml:space="preserve">年　</w:t>
            </w:r>
            <w:r w:rsidR="00492F18" w:rsidRPr="00492F18">
              <w:rPr>
                <w:rFonts w:hint="eastAsia"/>
                <w:sz w:val="24"/>
              </w:rPr>
              <w:t xml:space="preserve">　</w:t>
            </w:r>
            <w:r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月</w:t>
            </w:r>
            <w:r w:rsidR="00492F18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 xml:space="preserve">　</w:t>
            </w:r>
            <w:r w:rsidR="00492F18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日まで</w:t>
            </w:r>
          </w:p>
        </w:tc>
      </w:tr>
      <w:tr w:rsidR="00F740D6" w:rsidTr="00410037">
        <w:trPr>
          <w:trHeight w:hRule="exact" w:val="76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492F18">
            <w:pPr>
              <w:jc w:val="center"/>
              <w:rPr>
                <w:sz w:val="24"/>
              </w:rPr>
            </w:pPr>
            <w:r w:rsidRPr="00492F18">
              <w:rPr>
                <w:rFonts w:hint="eastAsia"/>
                <w:spacing w:val="60"/>
                <w:kern w:val="0"/>
                <w:sz w:val="24"/>
                <w:fitText w:val="1680" w:id="-2083389439"/>
              </w:rPr>
              <w:t>返却予定</w:t>
            </w:r>
            <w:r w:rsidRPr="00492F18">
              <w:rPr>
                <w:rFonts w:hint="eastAsia"/>
                <w:kern w:val="0"/>
                <w:sz w:val="24"/>
                <w:fitText w:val="1680" w:id="-2083389439"/>
              </w:rPr>
              <w:t>日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492F18" w:rsidP="006C4415">
            <w:pPr>
              <w:ind w:firstLineChars="900" w:firstLine="216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5E6986" w:rsidRPr="00492F18"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="00F740D6" w:rsidRPr="00492F18">
              <w:rPr>
                <w:rFonts w:hint="eastAsia"/>
                <w:sz w:val="24"/>
              </w:rPr>
              <w:t>日</w:t>
            </w:r>
          </w:p>
        </w:tc>
      </w:tr>
      <w:tr w:rsidR="00F740D6" w:rsidTr="00410037">
        <w:trPr>
          <w:trHeight w:hRule="exact" w:val="1134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492F18">
            <w:pPr>
              <w:jc w:val="center"/>
              <w:rPr>
                <w:sz w:val="24"/>
              </w:rPr>
            </w:pPr>
            <w:r w:rsidRPr="00492F18">
              <w:rPr>
                <w:rFonts w:hint="eastAsia"/>
                <w:spacing w:val="120"/>
                <w:kern w:val="0"/>
                <w:sz w:val="24"/>
                <w:fitText w:val="1680" w:id="-2083389440"/>
              </w:rPr>
              <w:t>使用目</w:t>
            </w:r>
            <w:r w:rsidRPr="00492F18">
              <w:rPr>
                <w:rFonts w:hint="eastAsia"/>
                <w:kern w:val="0"/>
                <w:sz w:val="24"/>
                <w:fitText w:val="1680" w:id="-2083389440"/>
              </w:rPr>
              <w:t>的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0D6" w:rsidRPr="00492F18" w:rsidRDefault="00F740D6" w:rsidP="006C4415">
            <w:pPr>
              <w:jc w:val="left"/>
              <w:rPr>
                <w:sz w:val="24"/>
              </w:rPr>
            </w:pPr>
          </w:p>
        </w:tc>
      </w:tr>
      <w:tr w:rsidR="00E90979" w:rsidTr="00410037">
        <w:trPr>
          <w:trHeight w:val="997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979" w:rsidRPr="006C4415" w:rsidRDefault="00E90979" w:rsidP="006C4415">
            <w:pPr>
              <w:jc w:val="center"/>
              <w:rPr>
                <w:sz w:val="24"/>
              </w:rPr>
            </w:pPr>
            <w:r w:rsidRPr="00492F18">
              <w:rPr>
                <w:rFonts w:hint="eastAsia"/>
                <w:sz w:val="24"/>
              </w:rPr>
              <w:t>受　　　　　付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0979" w:rsidRPr="00492F18" w:rsidRDefault="00E90979" w:rsidP="00492F1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0979" w:rsidRDefault="00E90979" w:rsidP="00E909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E90979" w:rsidRDefault="00E90979" w:rsidP="00E909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</w:t>
            </w:r>
          </w:p>
          <w:p w:rsidR="00E90979" w:rsidRPr="00492F18" w:rsidRDefault="00E90979" w:rsidP="00E909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0979" w:rsidRPr="006C4415" w:rsidRDefault="00E90979" w:rsidP="006C4415">
            <w:pPr>
              <w:jc w:val="center"/>
              <w:rPr>
                <w:sz w:val="40"/>
                <w:szCs w:val="40"/>
              </w:rPr>
            </w:pPr>
            <w:r w:rsidRPr="006C4415">
              <w:rPr>
                <w:rFonts w:hint="eastAsia"/>
                <w:sz w:val="40"/>
                <w:szCs w:val="40"/>
              </w:rPr>
              <w:t>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415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6C4415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E90979" w:rsidRPr="00492F18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90979" w:rsidRPr="006C4415" w:rsidRDefault="00E90979" w:rsidP="006C4415">
            <w:pPr>
              <w:jc w:val="center"/>
              <w:rPr>
                <w:sz w:val="40"/>
                <w:szCs w:val="40"/>
              </w:rPr>
            </w:pPr>
            <w:r w:rsidRPr="006C4415">
              <w:rPr>
                <w:rFonts w:hint="eastAsia"/>
                <w:sz w:val="40"/>
                <w:szCs w:val="40"/>
              </w:rPr>
              <w:t>／</w:t>
            </w:r>
          </w:p>
        </w:tc>
      </w:tr>
      <w:tr w:rsidR="00E90979" w:rsidTr="00410037">
        <w:trPr>
          <w:trHeight w:val="997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79" w:rsidRPr="00492F18" w:rsidRDefault="00E90979" w:rsidP="00492F18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979" w:rsidRPr="00492F18" w:rsidRDefault="00E90979" w:rsidP="00492F1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979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</w:t>
            </w:r>
          </w:p>
          <w:p w:rsidR="00E90979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E90979" w:rsidRPr="00492F18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979" w:rsidRPr="00492F18" w:rsidRDefault="00E90979" w:rsidP="00492F1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15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</w:t>
            </w:r>
          </w:p>
          <w:p w:rsidR="006C4415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E90979" w:rsidRPr="00492F18" w:rsidRDefault="00E90979" w:rsidP="00492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979" w:rsidRPr="00492F18" w:rsidRDefault="00E90979" w:rsidP="00492F18">
            <w:pPr>
              <w:jc w:val="center"/>
              <w:rPr>
                <w:sz w:val="24"/>
              </w:rPr>
            </w:pPr>
          </w:p>
        </w:tc>
      </w:tr>
    </w:tbl>
    <w:p w:rsidR="00F740D6" w:rsidRDefault="00F740D6" w:rsidP="00410037">
      <w:pPr>
        <w:pStyle w:val="a3"/>
        <w:rPr>
          <w:spacing w:val="0"/>
        </w:rPr>
      </w:pPr>
    </w:p>
    <w:sectPr w:rsidR="00F740D6" w:rsidSect="006C4415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8F" w:rsidRDefault="00BC5D8F" w:rsidP="005E6986">
      <w:r>
        <w:separator/>
      </w:r>
    </w:p>
  </w:endnote>
  <w:endnote w:type="continuationSeparator" w:id="0">
    <w:p w:rsidR="00BC5D8F" w:rsidRDefault="00BC5D8F" w:rsidP="005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8F" w:rsidRDefault="00BC5D8F" w:rsidP="005E6986">
      <w:r>
        <w:separator/>
      </w:r>
    </w:p>
  </w:footnote>
  <w:footnote w:type="continuationSeparator" w:id="0">
    <w:p w:rsidR="00BC5D8F" w:rsidRDefault="00BC5D8F" w:rsidP="005E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0D6"/>
    <w:rsid w:val="00000C37"/>
    <w:rsid w:val="00060970"/>
    <w:rsid w:val="00070761"/>
    <w:rsid w:val="00082C65"/>
    <w:rsid w:val="001178D8"/>
    <w:rsid w:val="001601FF"/>
    <w:rsid w:val="001A2BC8"/>
    <w:rsid w:val="001A42DA"/>
    <w:rsid w:val="00231CD4"/>
    <w:rsid w:val="002A126B"/>
    <w:rsid w:val="002C53F1"/>
    <w:rsid w:val="002D30B0"/>
    <w:rsid w:val="002F29FC"/>
    <w:rsid w:val="002F30F1"/>
    <w:rsid w:val="003555A9"/>
    <w:rsid w:val="003C2264"/>
    <w:rsid w:val="00410037"/>
    <w:rsid w:val="00492F18"/>
    <w:rsid w:val="00563195"/>
    <w:rsid w:val="0057406C"/>
    <w:rsid w:val="005C1E83"/>
    <w:rsid w:val="005E6986"/>
    <w:rsid w:val="005F0B74"/>
    <w:rsid w:val="00674A45"/>
    <w:rsid w:val="006974EB"/>
    <w:rsid w:val="006C4415"/>
    <w:rsid w:val="006E31AA"/>
    <w:rsid w:val="00746F19"/>
    <w:rsid w:val="008677E9"/>
    <w:rsid w:val="008D5AD1"/>
    <w:rsid w:val="008F00BD"/>
    <w:rsid w:val="009A54DA"/>
    <w:rsid w:val="00A85A21"/>
    <w:rsid w:val="00AB04D7"/>
    <w:rsid w:val="00AD4E3A"/>
    <w:rsid w:val="00AF79F7"/>
    <w:rsid w:val="00B11797"/>
    <w:rsid w:val="00BC5D8F"/>
    <w:rsid w:val="00C363CF"/>
    <w:rsid w:val="00D520DF"/>
    <w:rsid w:val="00E47137"/>
    <w:rsid w:val="00E90979"/>
    <w:rsid w:val="00EE4992"/>
    <w:rsid w:val="00F1261B"/>
    <w:rsid w:val="00F4630D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AF0D4-8DFC-4C0E-B712-9E06DD4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992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6986"/>
  </w:style>
  <w:style w:type="paragraph" w:styleId="a6">
    <w:name w:val="footer"/>
    <w:basedOn w:val="a"/>
    <w:link w:val="a7"/>
    <w:uiPriority w:val="99"/>
    <w:semiHidden/>
    <w:unhideWhenUsed/>
    <w:rsid w:val="005E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6986"/>
  </w:style>
  <w:style w:type="paragraph" w:styleId="a8">
    <w:name w:val="Balloon Text"/>
    <w:basedOn w:val="a"/>
    <w:link w:val="a9"/>
    <w:uiPriority w:val="99"/>
    <w:semiHidden/>
    <w:unhideWhenUsed/>
    <w:rsid w:val="0057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04;&#38450;&#29992;&#122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3997-6C18-4683-A73C-468A08C5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syoubo13</dc:creator>
  <cp:keywords/>
  <dc:description/>
  <cp:lastModifiedBy>m1190303</cp:lastModifiedBy>
  <cp:revision>13</cp:revision>
  <cp:lastPrinted>2020-03-26T00:05:00Z</cp:lastPrinted>
  <dcterms:created xsi:type="dcterms:W3CDTF">2013-04-15T11:16:00Z</dcterms:created>
  <dcterms:modified xsi:type="dcterms:W3CDTF">2020-03-26T00:06:00Z</dcterms:modified>
</cp:coreProperties>
</file>